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4EDA" w14:textId="77777777" w:rsidR="00A52E42" w:rsidRDefault="004F7F17">
      <w:pPr>
        <w:spacing w:after="8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6EF1C7ED" w14:textId="77777777" w:rsidR="00A52E42" w:rsidRDefault="00A52E42">
      <w:pPr>
        <w:spacing w:after="80"/>
        <w:jc w:val="center"/>
        <w:rPr>
          <w:rFonts w:ascii="Times" w:eastAsia="Times" w:hAnsi="Times" w:cs="Times"/>
        </w:rPr>
      </w:pPr>
    </w:p>
    <w:p w14:paraId="4C8FBAEB" w14:textId="77777777" w:rsidR="00A52E42" w:rsidRDefault="004F7F17">
      <w:pPr>
        <w:spacing w:after="8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Your Senior Project Title</w:t>
      </w:r>
    </w:p>
    <w:p w14:paraId="4102B1E5" w14:textId="77777777" w:rsidR="00A52E42" w:rsidRDefault="004F7F17">
      <w:pPr>
        <w:spacing w:after="8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</w:t>
      </w:r>
    </w:p>
    <w:p w14:paraId="1F6F86F2" w14:textId="77777777" w:rsidR="00613539" w:rsidRDefault="00613539">
      <w:pPr>
        <w:spacing w:before="240" w:after="240"/>
        <w:jc w:val="center"/>
        <w:rPr>
          <w:rFonts w:ascii="Times" w:eastAsia="Times" w:hAnsi="Times" w:cs="Times"/>
        </w:rPr>
      </w:pPr>
    </w:p>
    <w:p w14:paraId="1498A2D8" w14:textId="77777777" w:rsidR="00613539" w:rsidRDefault="00613539">
      <w:pPr>
        <w:spacing w:before="240" w:after="240"/>
        <w:jc w:val="center"/>
        <w:rPr>
          <w:rFonts w:ascii="Times" w:eastAsia="Times" w:hAnsi="Times" w:cs="Times"/>
        </w:rPr>
      </w:pPr>
    </w:p>
    <w:p w14:paraId="3EAC0366" w14:textId="77777777" w:rsidR="00A52E42" w:rsidRDefault="004F7F17">
      <w:pPr>
        <w:spacing w:before="240" w:after="24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680B2C1B" w14:textId="77777777" w:rsidR="00A52E42" w:rsidRDefault="004F7F17">
      <w:pPr>
        <w:spacing w:before="240" w:after="24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0FA7EFAA" w14:textId="77777777" w:rsidR="00A52E42" w:rsidRDefault="004F7F17">
      <w:pPr>
        <w:spacing w:before="240" w:after="24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38A1F6CB" w14:textId="77777777" w:rsidR="00A52E42" w:rsidRDefault="00A52E42">
      <w:pPr>
        <w:spacing w:before="120"/>
        <w:jc w:val="center"/>
        <w:rPr>
          <w:rFonts w:ascii="Times" w:eastAsia="Times" w:hAnsi="Times" w:cs="Times"/>
        </w:rPr>
      </w:pPr>
    </w:p>
    <w:p w14:paraId="38859FC4" w14:textId="77777777" w:rsidR="00A52E42" w:rsidRDefault="004F7F17">
      <w:pPr>
        <w:spacing w:before="12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Senior Project Submitted to</w:t>
      </w:r>
    </w:p>
    <w:p w14:paraId="794EE9C2" w14:textId="77777777" w:rsidR="00A52E42" w:rsidRDefault="004F7F17">
      <w:pPr>
        <w:spacing w:before="12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The Division of [the Arts </w:t>
      </w:r>
      <w:r>
        <w:rPr>
          <w:rFonts w:ascii="Times" w:eastAsia="Times" w:hAnsi="Times" w:cs="Times"/>
          <w:i/>
        </w:rPr>
        <w:t>or</w:t>
      </w:r>
      <w:r>
        <w:rPr>
          <w:rFonts w:ascii="Times" w:eastAsia="Times" w:hAnsi="Times" w:cs="Times"/>
        </w:rPr>
        <w:t xml:space="preserve"> Languages and Literature </w:t>
      </w:r>
      <w:r>
        <w:rPr>
          <w:rFonts w:ascii="Times" w:eastAsia="Times" w:hAnsi="Times" w:cs="Times"/>
          <w:i/>
        </w:rPr>
        <w:t>or</w:t>
      </w:r>
      <w:r>
        <w:rPr>
          <w:rFonts w:ascii="Times" w:eastAsia="Times" w:hAnsi="Times" w:cs="Times"/>
        </w:rPr>
        <w:t xml:space="preserve"> Science, Math, and Computing,</w:t>
      </w:r>
      <w:r>
        <w:rPr>
          <w:rFonts w:ascii="Times" w:eastAsia="Times" w:hAnsi="Times" w:cs="Times"/>
          <w:i/>
        </w:rPr>
        <w:t xml:space="preserve"> or</w:t>
      </w:r>
      <w:r>
        <w:rPr>
          <w:rFonts w:ascii="Times" w:eastAsia="Times" w:hAnsi="Times" w:cs="Times"/>
        </w:rPr>
        <w:t xml:space="preserve"> Social Studies]</w:t>
      </w:r>
    </w:p>
    <w:p w14:paraId="636AA339" w14:textId="77777777" w:rsidR="00A52E42" w:rsidRDefault="004F7F17">
      <w:pPr>
        <w:spacing w:before="12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of Bard College</w:t>
      </w:r>
    </w:p>
    <w:p w14:paraId="0D04A358" w14:textId="77777777" w:rsidR="00A52E42" w:rsidRDefault="004F7F17">
      <w:pPr>
        <w:spacing w:before="240" w:after="24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</w:t>
      </w:r>
    </w:p>
    <w:p w14:paraId="05FB0E16" w14:textId="77777777" w:rsidR="00A52E42" w:rsidRDefault="004F7F17">
      <w:pPr>
        <w:spacing w:before="12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by</w:t>
      </w:r>
    </w:p>
    <w:p w14:paraId="0B580E6E" w14:textId="77777777" w:rsidR="00A52E42" w:rsidRDefault="004F7F17">
      <w:pPr>
        <w:spacing w:before="12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Your Name</w:t>
      </w:r>
    </w:p>
    <w:p w14:paraId="4C2E3A6C" w14:textId="77777777" w:rsidR="00A52E42" w:rsidRDefault="004F7F17">
      <w:pPr>
        <w:spacing w:before="240" w:after="24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24841E5F" w14:textId="77777777" w:rsidR="00A52E42" w:rsidRDefault="004F7F17">
      <w:pPr>
        <w:spacing w:before="240" w:after="24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7B8DF3E1" w14:textId="77777777" w:rsidR="00613539" w:rsidRDefault="00613539">
      <w:pPr>
        <w:spacing w:before="240" w:after="240"/>
        <w:jc w:val="center"/>
        <w:rPr>
          <w:rFonts w:ascii="Times" w:eastAsia="Times" w:hAnsi="Times" w:cs="Times"/>
        </w:rPr>
      </w:pPr>
    </w:p>
    <w:p w14:paraId="0FD208FC" w14:textId="77777777" w:rsidR="00613539" w:rsidRDefault="00613539">
      <w:pPr>
        <w:spacing w:before="240" w:after="240"/>
        <w:jc w:val="center"/>
        <w:rPr>
          <w:rFonts w:ascii="Times" w:eastAsia="Times" w:hAnsi="Times" w:cs="Times"/>
        </w:rPr>
      </w:pPr>
    </w:p>
    <w:p w14:paraId="07AF63F9" w14:textId="77777777" w:rsidR="00A52E42" w:rsidRDefault="004F7F17">
      <w:pPr>
        <w:spacing w:before="240" w:after="24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6E9AF250" w14:textId="77777777" w:rsidR="00A52E42" w:rsidRDefault="004F7F17">
      <w:pPr>
        <w:spacing w:before="240" w:after="24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494EE35E" w14:textId="77777777" w:rsidR="00A52E42" w:rsidRDefault="00A52E42">
      <w:pPr>
        <w:spacing w:before="120"/>
        <w:jc w:val="center"/>
        <w:rPr>
          <w:rFonts w:ascii="Times" w:eastAsia="Times" w:hAnsi="Times" w:cs="Times"/>
        </w:rPr>
      </w:pPr>
    </w:p>
    <w:p w14:paraId="7275742C" w14:textId="77777777" w:rsidR="00A52E42" w:rsidRDefault="004F7F17">
      <w:pPr>
        <w:spacing w:before="12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Annandale-on-Hudson, New York</w:t>
      </w:r>
    </w:p>
    <w:p w14:paraId="1EF6B2D3" w14:textId="7E9BFBE9" w:rsidR="00A52E42" w:rsidRDefault="004F7F17">
      <w:pPr>
        <w:spacing w:before="120"/>
        <w:jc w:val="center"/>
        <w:rPr>
          <w:rFonts w:ascii="Arial" w:eastAsia="Arial" w:hAnsi="Arial" w:cs="Arial"/>
          <w:sz w:val="22"/>
        </w:rPr>
      </w:pPr>
      <w:r>
        <w:rPr>
          <w:rFonts w:ascii="Times" w:eastAsia="Times" w:hAnsi="Times" w:cs="Times"/>
        </w:rPr>
        <w:t xml:space="preserve"> </w:t>
      </w:r>
      <w:r w:rsidR="00613539">
        <w:rPr>
          <w:rFonts w:ascii="Times" w:eastAsia="Times" w:hAnsi="Times" w:cs="Times"/>
        </w:rPr>
        <w:t>December</w:t>
      </w:r>
      <w:r>
        <w:rPr>
          <w:rFonts w:ascii="Times" w:eastAsia="Times" w:hAnsi="Times" w:cs="Times"/>
        </w:rPr>
        <w:t xml:space="preserve"> 202</w:t>
      </w:r>
      <w:r w:rsidR="00E44CE8">
        <w:rPr>
          <w:rFonts w:ascii="Times" w:eastAsia="Times" w:hAnsi="Times" w:cs="Times"/>
        </w:rPr>
        <w:t>2</w:t>
      </w:r>
      <w:r>
        <w:rPr>
          <w:rFonts w:ascii="Arial" w:eastAsia="Arial" w:hAnsi="Arial" w:cs="Arial"/>
          <w:sz w:val="22"/>
        </w:rPr>
        <w:t xml:space="preserve"> </w:t>
      </w:r>
    </w:p>
    <w:p w14:paraId="7936FF6C" w14:textId="77777777" w:rsidR="00A52E42" w:rsidRDefault="00A52E42">
      <w:pPr>
        <w:spacing w:before="120"/>
        <w:jc w:val="center"/>
        <w:rPr>
          <w:rFonts w:ascii="Times" w:eastAsia="Times" w:hAnsi="Times" w:cs="Times"/>
        </w:rPr>
      </w:pPr>
    </w:p>
    <w:p w14:paraId="4DF1C9F8" w14:textId="77777777" w:rsidR="00A52E42" w:rsidRDefault="00A52E42">
      <w:pPr>
        <w:spacing w:before="120"/>
        <w:jc w:val="center"/>
        <w:rPr>
          <w:rFonts w:ascii="Times" w:eastAsia="Times" w:hAnsi="Times" w:cs="Times"/>
        </w:rPr>
      </w:pPr>
    </w:p>
    <w:p w14:paraId="4FDE131F" w14:textId="77777777" w:rsidR="00E3608D" w:rsidRDefault="004F7F17" w:rsidP="00E3608D">
      <w:pPr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159078E9" w14:textId="77777777" w:rsidR="00E3608D" w:rsidRDefault="00E3608D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br w:type="page"/>
      </w:r>
    </w:p>
    <w:p w14:paraId="627B44A8" w14:textId="77777777" w:rsidR="00A52E42" w:rsidRDefault="004F7F17">
      <w:pPr>
        <w:spacing w:line="276" w:lineRule="auto"/>
        <w:rPr>
          <w:rFonts w:ascii="Arial" w:eastAsia="Arial" w:hAnsi="Arial" w:cs="Arial"/>
          <w:sz w:val="22"/>
        </w:rPr>
      </w:pPr>
      <w:r>
        <w:rPr>
          <w:rFonts w:ascii="Times" w:eastAsia="Times" w:hAnsi="Times" w:cs="Times"/>
        </w:rPr>
        <w:lastRenderedPageBreak/>
        <w:t>Dedication</w:t>
      </w:r>
      <w:r>
        <w:rPr>
          <w:rFonts w:ascii="Arial" w:eastAsia="Arial" w:hAnsi="Arial" w:cs="Arial"/>
          <w:sz w:val="22"/>
        </w:rPr>
        <w:t xml:space="preserve"> </w:t>
      </w:r>
    </w:p>
    <w:p w14:paraId="2E05BBD9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2D042D01" w14:textId="77777777" w:rsidR="00A52E42" w:rsidRDefault="004F7F17">
      <w:pPr>
        <w:spacing w:line="276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br/>
      </w:r>
    </w:p>
    <w:p w14:paraId="143F498C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5AF52C97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0ABC878F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7DA91F3C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5C203A08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5B5F1AD9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6A95DDC8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126A3187" w14:textId="77777777" w:rsidR="00A52E42" w:rsidRDefault="004F7F17">
      <w:pPr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0EFAC2CA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450F8272" w14:textId="77777777" w:rsidR="00E94FF6" w:rsidRDefault="00E94FF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br w:type="page"/>
      </w:r>
    </w:p>
    <w:p w14:paraId="7F0C18B1" w14:textId="77777777" w:rsidR="00E94FF6" w:rsidRDefault="00E94FF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br w:type="page"/>
      </w:r>
    </w:p>
    <w:p w14:paraId="0E1C30DF" w14:textId="77777777" w:rsidR="00A52E42" w:rsidRDefault="004F7F17">
      <w:pPr>
        <w:spacing w:line="276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Acknowledgements</w:t>
      </w:r>
    </w:p>
    <w:p w14:paraId="6A8B8425" w14:textId="77777777" w:rsidR="00A52E42" w:rsidRDefault="004F7F17">
      <w:pPr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055974EF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53E7A11B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781C700F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7603D4D3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0C0899B8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40FDCD15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63B18308" w14:textId="77777777" w:rsidR="00A52E42" w:rsidRDefault="004F7F17">
      <w:pPr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2BFCB308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186D0DAE" w14:textId="77777777" w:rsidR="00E94FF6" w:rsidRDefault="00E94FF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br w:type="page"/>
      </w:r>
    </w:p>
    <w:p w14:paraId="2AB28289" w14:textId="77777777" w:rsidR="00E94FF6" w:rsidRDefault="00E94FF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br w:type="page"/>
      </w:r>
    </w:p>
    <w:p w14:paraId="1D468FB3" w14:textId="77777777" w:rsidR="00A52E42" w:rsidRDefault="004F7F17">
      <w:pPr>
        <w:spacing w:line="276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Table of Contents</w:t>
      </w:r>
    </w:p>
    <w:p w14:paraId="370375E8" w14:textId="77777777" w:rsidR="00A52E42" w:rsidRDefault="00A52E42">
      <w:pPr>
        <w:spacing w:line="276" w:lineRule="auto"/>
        <w:rPr>
          <w:rFonts w:ascii="Times" w:eastAsia="Times" w:hAnsi="Times" w:cs="Times"/>
        </w:rPr>
      </w:pPr>
    </w:p>
    <w:p w14:paraId="1ACF21BF" w14:textId="77777777" w:rsidR="00A52E42" w:rsidRDefault="004F7F17">
      <w:p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Introduction……………………………………………………………………………………</w:t>
      </w:r>
      <w:proofErr w:type="gramStart"/>
      <w:r>
        <w:rPr>
          <w:rFonts w:ascii="Times" w:eastAsia="Times" w:hAnsi="Times" w:cs="Times"/>
        </w:rPr>
        <w:t>…..</w:t>
      </w:r>
      <w:proofErr w:type="gramEnd"/>
      <w:r>
        <w:rPr>
          <w:rFonts w:ascii="Times" w:eastAsia="Times" w:hAnsi="Times" w:cs="Times"/>
        </w:rPr>
        <w:t>1</w:t>
      </w:r>
    </w:p>
    <w:p w14:paraId="174E5569" w14:textId="77777777" w:rsidR="00A52E42" w:rsidRDefault="004F7F17">
      <w:p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Chapter 1…………………………………………………………………………………………10</w:t>
      </w:r>
    </w:p>
    <w:p w14:paraId="332F5963" w14:textId="77777777" w:rsidR="00A52E42" w:rsidRDefault="004F7F17">
      <w:p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Chapter 2…………………………………………………………………………………………30</w:t>
      </w:r>
    </w:p>
    <w:p w14:paraId="3A85064E" w14:textId="77777777" w:rsidR="00A52E42" w:rsidRDefault="004F7F17">
      <w:p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Chapter 3…………………………………………………………………………………………50</w:t>
      </w:r>
    </w:p>
    <w:p w14:paraId="1C4FA1EC" w14:textId="77777777" w:rsidR="00A52E42" w:rsidRDefault="004F7F17">
      <w:p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Conclusion……………………………………………………………………………………….70</w:t>
      </w:r>
    </w:p>
    <w:p w14:paraId="3603AE6E" w14:textId="77777777" w:rsidR="005013CE" w:rsidRDefault="004F7F17">
      <w:pPr>
        <w:spacing w:line="276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Bibliography…………………………………………………………………………………</w:t>
      </w:r>
      <w:proofErr w:type="gramStart"/>
      <w:r>
        <w:rPr>
          <w:rFonts w:ascii="Times" w:eastAsia="Times" w:hAnsi="Times" w:cs="Times"/>
        </w:rPr>
        <w:t>…..</w:t>
      </w:r>
      <w:proofErr w:type="gramEnd"/>
      <w:r>
        <w:rPr>
          <w:rFonts w:ascii="Times" w:eastAsia="Times" w:hAnsi="Times" w:cs="Times"/>
        </w:rPr>
        <w:t>75</w:t>
      </w:r>
    </w:p>
    <w:p w14:paraId="464787AE" w14:textId="77777777" w:rsidR="005013CE" w:rsidRDefault="005013CE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br w:type="page"/>
      </w:r>
    </w:p>
    <w:p w14:paraId="412CF042" w14:textId="77777777" w:rsidR="00A52E42" w:rsidRDefault="00A52E42">
      <w:pPr>
        <w:spacing w:line="276" w:lineRule="auto"/>
        <w:jc w:val="both"/>
        <w:rPr>
          <w:rFonts w:ascii="Times" w:eastAsia="Times" w:hAnsi="Times" w:cs="Times"/>
        </w:rPr>
      </w:pPr>
    </w:p>
    <w:p w14:paraId="7409E9D7" w14:textId="77777777" w:rsidR="00A52E42" w:rsidRDefault="00A52E42">
      <w:pPr>
        <w:spacing w:line="276" w:lineRule="auto"/>
        <w:rPr>
          <w:rFonts w:ascii="Times" w:eastAsia="Times" w:hAnsi="Times" w:cs="Times"/>
          <w:sz w:val="22"/>
        </w:rPr>
      </w:pPr>
    </w:p>
    <w:p w14:paraId="3B5CE374" w14:textId="77777777" w:rsidR="00A52E42" w:rsidRDefault="00A52E42">
      <w:pPr>
        <w:spacing w:line="276" w:lineRule="auto"/>
        <w:rPr>
          <w:rFonts w:ascii="Times" w:eastAsia="Times" w:hAnsi="Times" w:cs="Times"/>
          <w:sz w:val="22"/>
        </w:rPr>
      </w:pPr>
    </w:p>
    <w:p w14:paraId="758EA6D7" w14:textId="77777777" w:rsidR="00A52E42" w:rsidRDefault="00A52E42">
      <w:pPr>
        <w:spacing w:line="276" w:lineRule="auto"/>
        <w:rPr>
          <w:rFonts w:ascii="Times" w:eastAsia="Times" w:hAnsi="Times" w:cs="Times"/>
          <w:sz w:val="22"/>
        </w:rPr>
      </w:pPr>
    </w:p>
    <w:p w14:paraId="7CA36DCE" w14:textId="77777777" w:rsidR="00A52E42" w:rsidRDefault="00A52E42">
      <w:pPr>
        <w:spacing w:line="276" w:lineRule="auto"/>
        <w:rPr>
          <w:rFonts w:ascii="Times" w:eastAsia="Times" w:hAnsi="Times" w:cs="Times"/>
          <w:sz w:val="22"/>
        </w:rPr>
      </w:pPr>
    </w:p>
    <w:p w14:paraId="24B860AA" w14:textId="77777777" w:rsidR="00A52E42" w:rsidRDefault="00A52E42">
      <w:pPr>
        <w:spacing w:line="276" w:lineRule="auto"/>
        <w:rPr>
          <w:rFonts w:ascii="Times" w:eastAsia="Times" w:hAnsi="Times" w:cs="Times"/>
          <w:sz w:val="22"/>
        </w:rPr>
      </w:pPr>
    </w:p>
    <w:p w14:paraId="506111BB" w14:textId="77777777" w:rsidR="00A52E42" w:rsidRDefault="004F7F17">
      <w:pPr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36F200B6" w14:textId="77777777" w:rsidR="00A52E42" w:rsidRDefault="00A52E42">
      <w:pPr>
        <w:spacing w:line="276" w:lineRule="auto"/>
        <w:rPr>
          <w:rFonts w:ascii="Times" w:eastAsia="Times" w:hAnsi="Times" w:cs="Times"/>
          <w:sz w:val="22"/>
        </w:rPr>
      </w:pPr>
    </w:p>
    <w:p w14:paraId="7D120E6B" w14:textId="77777777" w:rsidR="00A52E42" w:rsidRDefault="00A52E42">
      <w:pPr>
        <w:spacing w:line="276" w:lineRule="auto"/>
        <w:rPr>
          <w:rFonts w:ascii="Times" w:eastAsia="Times" w:hAnsi="Times" w:cs="Times"/>
          <w:sz w:val="22"/>
        </w:rPr>
      </w:pPr>
    </w:p>
    <w:p w14:paraId="38C029F0" w14:textId="77777777" w:rsidR="00A52E42" w:rsidRDefault="00A52E42">
      <w:pPr>
        <w:spacing w:line="276" w:lineRule="auto"/>
        <w:rPr>
          <w:rFonts w:ascii="Times" w:eastAsia="Times" w:hAnsi="Times" w:cs="Times"/>
          <w:sz w:val="22"/>
        </w:rPr>
      </w:pPr>
    </w:p>
    <w:p w14:paraId="3F15BAD3" w14:textId="77777777" w:rsidR="00A52E42" w:rsidRDefault="00A52E42">
      <w:pPr>
        <w:spacing w:line="276" w:lineRule="auto"/>
        <w:rPr>
          <w:rFonts w:ascii="Times" w:eastAsia="Times" w:hAnsi="Times" w:cs="Times"/>
          <w:sz w:val="22"/>
        </w:rPr>
      </w:pPr>
    </w:p>
    <w:p w14:paraId="3FACF3F0" w14:textId="77777777" w:rsidR="00E94FF6" w:rsidRDefault="00E94FF6">
      <w:pPr>
        <w:spacing w:line="276" w:lineRule="auto"/>
        <w:rPr>
          <w:rFonts w:ascii="Times" w:eastAsia="Times" w:hAnsi="Times" w:cs="Times"/>
        </w:rPr>
        <w:sectPr w:rsidR="00E94FF6">
          <w:headerReference w:type="even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171C5F" w14:textId="77777777" w:rsidR="00A52E42" w:rsidRDefault="004F7F17">
      <w:pPr>
        <w:spacing w:line="276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Introduction</w:t>
      </w:r>
    </w:p>
    <w:p w14:paraId="36A84EB7" w14:textId="77777777" w:rsidR="00A52E42" w:rsidRDefault="004F7F17">
      <w:pPr>
        <w:spacing w:line="276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Lorem ipsum dolor sit </w:t>
      </w:r>
      <w:proofErr w:type="spellStart"/>
      <w:r>
        <w:rPr>
          <w:rFonts w:ascii="Times" w:eastAsia="Times" w:hAnsi="Times" w:cs="Times"/>
        </w:rPr>
        <w:t>amet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consectetur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adipiscing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elit</w:t>
      </w:r>
      <w:proofErr w:type="spellEnd"/>
      <w:r>
        <w:rPr>
          <w:rFonts w:ascii="Times" w:eastAsia="Times" w:hAnsi="Times" w:cs="Times"/>
        </w:rPr>
        <w:t xml:space="preserve">, sed do </w:t>
      </w:r>
      <w:proofErr w:type="spellStart"/>
      <w:r>
        <w:rPr>
          <w:rFonts w:ascii="Times" w:eastAsia="Times" w:hAnsi="Times" w:cs="Times"/>
        </w:rPr>
        <w:t>eiusmod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tempor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incididunt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ut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labore</w:t>
      </w:r>
      <w:proofErr w:type="spellEnd"/>
      <w:r>
        <w:rPr>
          <w:rFonts w:ascii="Times" w:eastAsia="Times" w:hAnsi="Times" w:cs="Times"/>
        </w:rPr>
        <w:t xml:space="preserve"> et dolore magna </w:t>
      </w:r>
      <w:proofErr w:type="spellStart"/>
      <w:r>
        <w:rPr>
          <w:rFonts w:ascii="Times" w:eastAsia="Times" w:hAnsi="Times" w:cs="Times"/>
        </w:rPr>
        <w:t>aliqua</w:t>
      </w:r>
      <w:proofErr w:type="spellEnd"/>
      <w:r>
        <w:rPr>
          <w:rFonts w:ascii="Times" w:eastAsia="Times" w:hAnsi="Times" w:cs="Times"/>
        </w:rPr>
        <w:t xml:space="preserve">. Ut </w:t>
      </w:r>
      <w:proofErr w:type="spellStart"/>
      <w:r>
        <w:rPr>
          <w:rFonts w:ascii="Times" w:eastAsia="Times" w:hAnsi="Times" w:cs="Times"/>
        </w:rPr>
        <w:t>enim</w:t>
      </w:r>
      <w:proofErr w:type="spellEnd"/>
      <w:r>
        <w:rPr>
          <w:rFonts w:ascii="Times" w:eastAsia="Times" w:hAnsi="Times" w:cs="Times"/>
        </w:rPr>
        <w:t xml:space="preserve"> ad minim </w:t>
      </w:r>
      <w:proofErr w:type="spellStart"/>
      <w:r>
        <w:rPr>
          <w:rFonts w:ascii="Times" w:eastAsia="Times" w:hAnsi="Times" w:cs="Times"/>
        </w:rPr>
        <w:t>veniam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quis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nostrud</w:t>
      </w:r>
      <w:proofErr w:type="spellEnd"/>
      <w:r>
        <w:rPr>
          <w:rFonts w:ascii="Times" w:eastAsia="Times" w:hAnsi="Times" w:cs="Times"/>
        </w:rPr>
        <w:t xml:space="preserve"> exercitation </w:t>
      </w:r>
      <w:proofErr w:type="spellStart"/>
      <w:r>
        <w:rPr>
          <w:rFonts w:ascii="Times" w:eastAsia="Times" w:hAnsi="Times" w:cs="Times"/>
        </w:rPr>
        <w:t>ullamco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laboris</w:t>
      </w:r>
      <w:proofErr w:type="spellEnd"/>
      <w:r>
        <w:rPr>
          <w:rFonts w:ascii="Times" w:eastAsia="Times" w:hAnsi="Times" w:cs="Times"/>
        </w:rPr>
        <w:t xml:space="preserve"> nisi </w:t>
      </w:r>
      <w:proofErr w:type="spellStart"/>
      <w:r>
        <w:rPr>
          <w:rFonts w:ascii="Times" w:eastAsia="Times" w:hAnsi="Times" w:cs="Times"/>
        </w:rPr>
        <w:t>ut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aliquip</w:t>
      </w:r>
      <w:proofErr w:type="spellEnd"/>
      <w:r>
        <w:rPr>
          <w:rFonts w:ascii="Times" w:eastAsia="Times" w:hAnsi="Times" w:cs="Times"/>
        </w:rPr>
        <w:t xml:space="preserve"> ex </w:t>
      </w:r>
      <w:proofErr w:type="spellStart"/>
      <w:r>
        <w:rPr>
          <w:rFonts w:ascii="Times" w:eastAsia="Times" w:hAnsi="Times" w:cs="Times"/>
        </w:rPr>
        <w:t>ea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commodo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consequat</w:t>
      </w:r>
      <w:proofErr w:type="spellEnd"/>
      <w:r>
        <w:rPr>
          <w:rFonts w:ascii="Times" w:eastAsia="Times" w:hAnsi="Times" w:cs="Times"/>
        </w:rPr>
        <w:t xml:space="preserve">. Duis </w:t>
      </w:r>
      <w:proofErr w:type="spellStart"/>
      <w:r>
        <w:rPr>
          <w:rFonts w:ascii="Times" w:eastAsia="Times" w:hAnsi="Times" w:cs="Times"/>
        </w:rPr>
        <w:t>aute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irure</w:t>
      </w:r>
      <w:proofErr w:type="spellEnd"/>
      <w:r>
        <w:rPr>
          <w:rFonts w:ascii="Times" w:eastAsia="Times" w:hAnsi="Times" w:cs="Times"/>
        </w:rPr>
        <w:t xml:space="preserve"> dolor in </w:t>
      </w:r>
      <w:proofErr w:type="spellStart"/>
      <w:r>
        <w:rPr>
          <w:rFonts w:ascii="Times" w:eastAsia="Times" w:hAnsi="Times" w:cs="Times"/>
        </w:rPr>
        <w:t>reprehenderit</w:t>
      </w:r>
      <w:proofErr w:type="spellEnd"/>
      <w:r>
        <w:rPr>
          <w:rFonts w:ascii="Times" w:eastAsia="Times" w:hAnsi="Times" w:cs="Times"/>
        </w:rPr>
        <w:t xml:space="preserve"> in </w:t>
      </w:r>
      <w:proofErr w:type="spellStart"/>
      <w:r>
        <w:rPr>
          <w:rFonts w:ascii="Times" w:eastAsia="Times" w:hAnsi="Times" w:cs="Times"/>
        </w:rPr>
        <w:t>voluptate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velit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esse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cillum</w:t>
      </w:r>
      <w:proofErr w:type="spellEnd"/>
      <w:r>
        <w:rPr>
          <w:rFonts w:ascii="Times" w:eastAsia="Times" w:hAnsi="Times" w:cs="Times"/>
        </w:rPr>
        <w:t xml:space="preserve"> dolore </w:t>
      </w:r>
      <w:proofErr w:type="spellStart"/>
      <w:r>
        <w:rPr>
          <w:rFonts w:ascii="Times" w:eastAsia="Times" w:hAnsi="Times" w:cs="Times"/>
        </w:rPr>
        <w:t>eu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fugiat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nulla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pariatur</w:t>
      </w:r>
      <w:proofErr w:type="spellEnd"/>
      <w:r>
        <w:rPr>
          <w:rFonts w:ascii="Times" w:eastAsia="Times" w:hAnsi="Times" w:cs="Times"/>
        </w:rPr>
        <w:t xml:space="preserve">. </w:t>
      </w:r>
      <w:proofErr w:type="spellStart"/>
      <w:r>
        <w:rPr>
          <w:rFonts w:ascii="Times" w:eastAsia="Times" w:hAnsi="Times" w:cs="Times"/>
        </w:rPr>
        <w:t>Excepteur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sint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occaecat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cupidatat</w:t>
      </w:r>
      <w:proofErr w:type="spellEnd"/>
      <w:r>
        <w:rPr>
          <w:rFonts w:ascii="Times" w:eastAsia="Times" w:hAnsi="Times" w:cs="Times"/>
        </w:rPr>
        <w:t xml:space="preserve"> non </w:t>
      </w:r>
      <w:proofErr w:type="spellStart"/>
      <w:r>
        <w:rPr>
          <w:rFonts w:ascii="Times" w:eastAsia="Times" w:hAnsi="Times" w:cs="Times"/>
        </w:rPr>
        <w:t>proident</w:t>
      </w:r>
      <w:proofErr w:type="spellEnd"/>
      <w:r>
        <w:rPr>
          <w:rFonts w:ascii="Times" w:eastAsia="Times" w:hAnsi="Times" w:cs="Times"/>
        </w:rPr>
        <w:t xml:space="preserve">, sunt in culpa qui </w:t>
      </w:r>
      <w:proofErr w:type="spellStart"/>
      <w:r>
        <w:rPr>
          <w:rFonts w:ascii="Times" w:eastAsia="Times" w:hAnsi="Times" w:cs="Times"/>
        </w:rPr>
        <w:t>officia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deserunt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mollit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anim</w:t>
      </w:r>
      <w:proofErr w:type="spellEnd"/>
      <w:r>
        <w:rPr>
          <w:rFonts w:ascii="Times" w:eastAsia="Times" w:hAnsi="Times" w:cs="Times"/>
        </w:rPr>
        <w:t xml:space="preserve"> id </w:t>
      </w:r>
      <w:proofErr w:type="spellStart"/>
      <w:r>
        <w:rPr>
          <w:rFonts w:ascii="Times" w:eastAsia="Times" w:hAnsi="Times" w:cs="Times"/>
        </w:rPr>
        <w:t>est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laborum</w:t>
      </w:r>
      <w:proofErr w:type="spellEnd"/>
      <w:r>
        <w:rPr>
          <w:rFonts w:ascii="Times" w:eastAsia="Times" w:hAnsi="Times" w:cs="Times"/>
        </w:rPr>
        <w:t>.</w:t>
      </w:r>
    </w:p>
    <w:sectPr w:rsidR="00A52E42" w:rsidSect="00E94FF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B3E7" w14:textId="77777777" w:rsidR="002D5480" w:rsidRDefault="002D5480" w:rsidP="00E94FF6">
      <w:r>
        <w:separator/>
      </w:r>
    </w:p>
  </w:endnote>
  <w:endnote w:type="continuationSeparator" w:id="0">
    <w:p w14:paraId="3E05BBAE" w14:textId="77777777" w:rsidR="002D5480" w:rsidRDefault="002D5480" w:rsidP="00E9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999E" w14:textId="77777777" w:rsidR="002D5480" w:rsidRDefault="002D5480" w:rsidP="00E94FF6">
      <w:r>
        <w:separator/>
      </w:r>
    </w:p>
  </w:footnote>
  <w:footnote w:type="continuationSeparator" w:id="0">
    <w:p w14:paraId="62E1E900" w14:textId="77777777" w:rsidR="002D5480" w:rsidRDefault="002D5480" w:rsidP="00E9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4197" w14:textId="77777777" w:rsidR="00E94FF6" w:rsidRDefault="00E94FF6" w:rsidP="00C15F3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C5EF0E1" w14:textId="77777777" w:rsidR="00E94FF6" w:rsidRDefault="00E94FF6" w:rsidP="00E94F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8D19" w14:textId="77777777" w:rsidR="00E94FF6" w:rsidRDefault="00E94FF6" w:rsidP="00C15F3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ABB8AB" w14:textId="77777777" w:rsidR="00E94FF6" w:rsidRDefault="00E94FF6" w:rsidP="00E94FF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E8"/>
    <w:rsid w:val="002D5480"/>
    <w:rsid w:val="004F7F17"/>
    <w:rsid w:val="005013CE"/>
    <w:rsid w:val="005771E7"/>
    <w:rsid w:val="005B1A18"/>
    <w:rsid w:val="005F6CCC"/>
    <w:rsid w:val="00613539"/>
    <w:rsid w:val="00A52E42"/>
    <w:rsid w:val="00E3608D"/>
    <w:rsid w:val="00E44CE8"/>
    <w:rsid w:val="00E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B8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FF6"/>
  </w:style>
  <w:style w:type="paragraph" w:styleId="Footer">
    <w:name w:val="footer"/>
    <w:basedOn w:val="Normal"/>
    <w:link w:val="FooterChar"/>
    <w:uiPriority w:val="99"/>
    <w:unhideWhenUsed/>
    <w:rsid w:val="00E9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FF6"/>
  </w:style>
  <w:style w:type="character" w:styleId="PageNumber">
    <w:name w:val="page number"/>
    <w:basedOn w:val="DefaultParagraphFont"/>
    <w:uiPriority w:val="99"/>
    <w:semiHidden/>
    <w:unhideWhenUsed/>
    <w:rsid w:val="00E9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sproj-template-paginated-fall22.dotx</Template>
  <TotalTime>2</TotalTime>
  <Pages>9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dcterms:created xsi:type="dcterms:W3CDTF">2022-11-15T18:35:00Z</dcterms:created>
  <dcterms:modified xsi:type="dcterms:W3CDTF">2022-11-15T18:37:00Z</dcterms:modified>
</cp:coreProperties>
</file>